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694"/>
        <w:gridCol w:w="682"/>
        <w:gridCol w:w="2694"/>
        <w:gridCol w:w="682"/>
        <w:gridCol w:w="3114"/>
      </w:tblGrid>
      <w:tr w:rsidR="00082714" w:rsidRPr="000D77AB" w:rsidTr="007B4777">
        <w:trPr>
          <w:trHeight w:val="3060"/>
          <w:jc w:val="center"/>
        </w:trPr>
        <w:tc>
          <w:tcPr>
            <w:tcW w:w="11520" w:type="dxa"/>
            <w:gridSpan w:val="6"/>
            <w:vAlign w:val="center"/>
          </w:tcPr>
          <w:p w:rsidR="00082714" w:rsidRPr="000D77AB" w:rsidRDefault="00A64BB6" w:rsidP="000D77AB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B5071E0">
                  <wp:simplePos x="0" y="0"/>
                  <wp:positionH relativeFrom="column">
                    <wp:posOffset>4329430</wp:posOffset>
                  </wp:positionH>
                  <wp:positionV relativeFrom="paragraph">
                    <wp:posOffset>-36830</wp:posOffset>
                  </wp:positionV>
                  <wp:extent cx="2021840" cy="1170940"/>
                  <wp:effectExtent l="0" t="0" r="635" b="635"/>
                  <wp:wrapThrough wrapText="bothSides">
                    <wp:wrapPolygon edited="0">
                      <wp:start x="0" y="0"/>
                      <wp:lineTo x="0" y="20997"/>
                      <wp:lineTo x="21274" y="20997"/>
                      <wp:lineTo x="21274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ezusVrien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2714" w:rsidRPr="000D77AB" w:rsidTr="00082714">
        <w:trPr>
          <w:trHeight w:val="1413"/>
          <w:jc w:val="center"/>
        </w:trPr>
        <w:tc>
          <w:tcPr>
            <w:tcW w:w="990" w:type="dxa"/>
            <w:shd w:val="clear" w:color="auto" w:fill="DAEEF3" w:themeFill="accent5" w:themeFillTint="33"/>
            <w:tcMar>
              <w:left w:w="72" w:type="dxa"/>
              <w:right w:w="72" w:type="dxa"/>
            </w:tcMar>
          </w:tcPr>
          <w:p w:rsidR="00082714" w:rsidRPr="000D77AB" w:rsidRDefault="00A64BB6" w:rsidP="00AB0132">
            <w:pPr>
              <w:pStyle w:val="Text-small-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98450" cy="299085"/>
                      <wp:effectExtent l="0" t="0" r="6350" b="5715"/>
                      <wp:docPr id="4" name="Oval 3" descr="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9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CC5FE3" id="Oval 3" o:spid="_x0000_s1026" alt="paper icon" style="width:23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" fillcolor="#c0504d [3205]" stroked="f" strokeweight="1pt">
                      <v:stroke joinstyle="miter"/>
                      <v:textbox inset="0,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DAEEF3" w:themeFill="accent5" w:themeFillTint="33"/>
            <w:tcMar>
              <w:left w:w="72" w:type="dxa"/>
              <w:right w:w="72" w:type="dxa"/>
            </w:tcMar>
          </w:tcPr>
          <w:p w:rsidR="000D77AB" w:rsidRPr="006D238E" w:rsidRDefault="00A64BB6" w:rsidP="000D77AB">
            <w:pPr>
              <w:pStyle w:val="Heading1"/>
              <w:rPr>
                <w:sz w:val="21"/>
              </w:rPr>
            </w:pPr>
            <w:r w:rsidRPr="006D238E">
              <w:rPr>
                <w:sz w:val="21"/>
              </w:rPr>
              <w:t>Wat is je naam?</w:t>
            </w:r>
          </w:p>
          <w:p w:rsidR="00082714" w:rsidRPr="006D238E" w:rsidRDefault="00082714" w:rsidP="008078FE">
            <w:pPr>
              <w:pStyle w:val="Text-small"/>
              <w:rPr>
                <w:sz w:val="21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tcMar>
              <w:left w:w="72" w:type="dxa"/>
              <w:right w:w="72" w:type="dxa"/>
            </w:tcMar>
          </w:tcPr>
          <w:p w:rsidR="00082714" w:rsidRPr="006D238E" w:rsidRDefault="00A64BB6" w:rsidP="00AB0132">
            <w:pPr>
              <w:pStyle w:val="Text-small-right"/>
              <w:rPr>
                <w:sz w:val="21"/>
              </w:rPr>
            </w:pPr>
            <w:r w:rsidRPr="006D238E">
              <w:rPr>
                <w:noProof/>
                <w:sz w:val="21"/>
              </w:rPr>
              <mc:AlternateContent>
                <mc:Choice Requires="wps">
                  <w:drawing>
                    <wp:inline distT="0" distB="0" distL="0" distR="0">
                      <wp:extent cx="298768" cy="298768"/>
                      <wp:effectExtent l="0" t="0" r="6350" b="6350"/>
                      <wp:docPr id="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8" cy="2987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51292B" id="Oval 3" o:spid="_x0000_s1026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" fillcolor="#f79646 [3209]" stroked="f" strokeweight="1pt">
                      <v:stroke joinstyle="miter"/>
                      <v:textbox inset="0,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DAEEF3" w:themeFill="accent5" w:themeFillTint="33"/>
            <w:tcMar>
              <w:left w:w="72" w:type="dxa"/>
              <w:right w:w="72" w:type="dxa"/>
            </w:tcMar>
          </w:tcPr>
          <w:p w:rsidR="00082714" w:rsidRPr="006D238E" w:rsidRDefault="00A64BB6" w:rsidP="00F607A3">
            <w:pPr>
              <w:pStyle w:val="Heading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D238E">
              <w:rPr>
                <w:sz w:val="21"/>
              </w:rPr>
              <w:t>Hoe oud ben je?</w:t>
            </w:r>
          </w:p>
          <w:p w:rsidR="00F607A3" w:rsidRPr="006D238E" w:rsidRDefault="00F607A3" w:rsidP="008078FE">
            <w:pPr>
              <w:pStyle w:val="Text-small"/>
              <w:rPr>
                <w:sz w:val="21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tcMar>
              <w:left w:w="72" w:type="dxa"/>
              <w:right w:w="72" w:type="dxa"/>
            </w:tcMar>
          </w:tcPr>
          <w:p w:rsidR="00082714" w:rsidRPr="006D238E" w:rsidRDefault="00A64BB6" w:rsidP="00AB0132">
            <w:pPr>
              <w:pStyle w:val="Text-small-right"/>
              <w:rPr>
                <w:sz w:val="21"/>
              </w:rPr>
            </w:pPr>
            <w:r w:rsidRPr="006D238E">
              <w:rPr>
                <w:noProof/>
                <w:sz w:val="21"/>
              </w:rPr>
              <mc:AlternateContent>
                <mc:Choice Requires="wps">
                  <w:drawing>
                    <wp:inline distT="0" distB="0" distL="0" distR="0">
                      <wp:extent cx="298768" cy="298768"/>
                      <wp:effectExtent l="0" t="0" r="6350" b="6350"/>
                      <wp:docPr id="15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8" cy="298768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334A67" id="Oval 11" o:spid="_x0000_s1026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" fillcolor="#4f81bd [3204]" stroked="f" strokeweight="1pt">
                      <v:stroke joinstyle="miter"/>
                      <v:textbox inset="0,,0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DAEEF3" w:themeFill="accent5" w:themeFillTint="33"/>
            <w:tcMar>
              <w:left w:w="72" w:type="dxa"/>
              <w:right w:w="72" w:type="dxa"/>
            </w:tcMar>
          </w:tcPr>
          <w:p w:rsidR="00082714" w:rsidRPr="006D238E" w:rsidRDefault="00A64BB6" w:rsidP="00F607A3">
            <w:pPr>
              <w:pStyle w:val="Heading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D238E">
              <w:rPr>
                <w:sz w:val="21"/>
              </w:rPr>
              <w:t xml:space="preserve">Ben je </w:t>
            </w:r>
            <w:proofErr w:type="spellStart"/>
            <w:r w:rsidRPr="006D238E">
              <w:rPr>
                <w:sz w:val="21"/>
              </w:rPr>
              <w:t>gedoopt</w:t>
            </w:r>
            <w:proofErr w:type="spellEnd"/>
            <w:r w:rsidRPr="006D238E">
              <w:rPr>
                <w:sz w:val="21"/>
              </w:rPr>
              <w:t>?</w:t>
            </w:r>
          </w:p>
          <w:p w:rsidR="00F607A3" w:rsidRPr="006D238E" w:rsidRDefault="00F607A3" w:rsidP="008078FE">
            <w:pPr>
              <w:pStyle w:val="Text-small"/>
              <w:rPr>
                <w:sz w:val="21"/>
              </w:rPr>
            </w:pPr>
          </w:p>
        </w:tc>
      </w:tr>
    </w:tbl>
    <w:p w:rsidR="00082714" w:rsidRPr="000D77AB" w:rsidRDefault="00082714" w:rsidP="000D77AB">
      <w:bookmarkStart w:id="0" w:name="_GoBack"/>
      <w:bookmarkEnd w:id="0"/>
    </w:p>
    <w:p w:rsidR="00C871F0" w:rsidRPr="000D77AB" w:rsidRDefault="00EA68C6" w:rsidP="000D77AB">
      <w:pPr>
        <w:pStyle w:val="Heading2"/>
      </w:pPr>
      <w:proofErr w:type="spellStart"/>
      <w:r>
        <w:t>Mijn</w:t>
      </w:r>
      <w:proofErr w:type="spellEnd"/>
      <w:r>
        <w:t xml:space="preserve"> </w:t>
      </w:r>
      <w:proofErr w:type="spellStart"/>
      <w:r>
        <w:t>leukste</w:t>
      </w:r>
      <w:proofErr w:type="spellEnd"/>
      <w:r>
        <w:t xml:space="preserve"> </w:t>
      </w:r>
      <w:proofErr w:type="spellStart"/>
      <w:r w:rsidR="00A64BB6">
        <w:t>bijbelverhaal</w:t>
      </w:r>
      <w:proofErr w:type="spellEnd"/>
      <w:r w:rsidR="00A64BB6">
        <w:t xml:space="preserve"> </w:t>
      </w:r>
      <w:r>
        <w:t>is:</w:t>
      </w:r>
    </w:p>
    <w:p w:rsidR="00C871F0" w:rsidRPr="000D77AB" w:rsidRDefault="00A64BB6" w:rsidP="00EA68C6">
      <w:pPr>
        <w:pStyle w:val="ListBullet"/>
        <w:numPr>
          <w:ilvl w:val="0"/>
          <w:numId w:val="0"/>
        </w:numPr>
      </w:pPr>
      <w:r w:rsidRPr="000D77A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C36397">
                <wp:simplePos x="0" y="0"/>
                <wp:positionH relativeFrom="column">
                  <wp:posOffset>3810</wp:posOffset>
                </wp:positionH>
                <wp:positionV relativeFrom="paragraph">
                  <wp:posOffset>-3630819</wp:posOffset>
                </wp:positionV>
                <wp:extent cx="6858000" cy="1981200"/>
                <wp:effectExtent l="0" t="0" r="0" b="0"/>
                <wp:wrapNone/>
                <wp:docPr id="17" name="Group 17" descr="decorative el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58000" cy="1981200"/>
                          <a:chOff x="0" y="0"/>
                          <a:chExt cx="7315200" cy="2113281"/>
                        </a:xfrm>
                      </wpg:grpSpPr>
                      <wps:wsp>
                        <wps:cNvPr id="26" name="Freeform: Shape 211">
                          <a:extLst/>
                        </wps:cNvPr>
                        <wps:cNvSpPr/>
                        <wps:spPr>
                          <a:xfrm>
                            <a:off x="0" y="0"/>
                            <a:ext cx="7315200" cy="2113281"/>
                          </a:xfrm>
                          <a:custGeom>
                            <a:avLst/>
                            <a:gdLst>
                              <a:gd name="connsiteX0" fmla="*/ 7144 w 5467350"/>
                              <a:gd name="connsiteY0" fmla="*/ 1245394 h 1247775"/>
                              <a:gd name="connsiteX1" fmla="*/ 5461159 w 5467350"/>
                              <a:gd name="connsiteY1" fmla="*/ 1245394 h 1247775"/>
                              <a:gd name="connsiteX2" fmla="*/ 5461159 w 5467350"/>
                              <a:gd name="connsiteY2" fmla="*/ 1245394 h 1247775"/>
                              <a:gd name="connsiteX3" fmla="*/ 5461159 w 5467350"/>
                              <a:gd name="connsiteY3" fmla="*/ 7144 h 1247775"/>
                              <a:gd name="connsiteX4" fmla="*/ 7144 w 5467350"/>
                              <a:gd name="connsiteY4" fmla="*/ 7144 h 1247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67350" h="1247775">
                                <a:moveTo>
                                  <a:pt x="7144" y="1245394"/>
                                </a:moveTo>
                                <a:lnTo>
                                  <a:pt x="5461159" y="1245394"/>
                                </a:lnTo>
                                <a:lnTo>
                                  <a:pt x="5461159" y="1245394"/>
                                </a:lnTo>
                                <a:lnTo>
                                  <a:pt x="546115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98824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38125" y="209549"/>
                            <a:ext cx="6866128" cy="1823892"/>
                            <a:chOff x="0" y="-1"/>
                            <a:chExt cx="7398253" cy="2000581"/>
                          </a:xfrm>
                        </wpg:grpSpPr>
                        <wpg:grpSp>
                          <wpg:cNvPr id="207" name="Group 17">
                            <a:extLst/>
                          </wpg:cNvPr>
                          <wpg:cNvGrpSpPr/>
                          <wpg:grpSpPr>
                            <a:xfrm>
                              <a:off x="0" y="-1"/>
                              <a:ext cx="7398253" cy="2000581"/>
                              <a:chOff x="0" y="-1"/>
                              <a:chExt cx="5607338" cy="1415416"/>
                            </a:xfrm>
                          </wpg:grpSpPr>
                          <wps:wsp>
                            <wps:cNvPr id="211" name="Freeform: Shape 211">
                              <a:extLst/>
                            </wps:cNvPr>
                            <wps:cNvSpPr/>
                            <wps:spPr>
                              <a:xfrm>
                                <a:off x="67625" y="53307"/>
                                <a:ext cx="5467350" cy="1171762"/>
                              </a:xfrm>
                              <a:custGeom>
                                <a:avLst/>
                                <a:gdLst>
                                  <a:gd name="connsiteX0" fmla="*/ 7144 w 5467350"/>
                                  <a:gd name="connsiteY0" fmla="*/ 1245394 h 1247775"/>
                                  <a:gd name="connsiteX1" fmla="*/ 5461159 w 5467350"/>
                                  <a:gd name="connsiteY1" fmla="*/ 1245394 h 1247775"/>
                                  <a:gd name="connsiteX2" fmla="*/ 5461159 w 5467350"/>
                                  <a:gd name="connsiteY2" fmla="*/ 1245394 h 1247775"/>
                                  <a:gd name="connsiteX3" fmla="*/ 5461159 w 5467350"/>
                                  <a:gd name="connsiteY3" fmla="*/ 7144 h 1247775"/>
                                  <a:gd name="connsiteX4" fmla="*/ 7144 w 5467350"/>
                                  <a:gd name="connsiteY4" fmla="*/ 7144 h 1247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67350" h="1247775">
                                    <a:moveTo>
                                      <a:pt x="7144" y="1245394"/>
                                    </a:moveTo>
                                    <a:lnTo>
                                      <a:pt x="5461159" y="1245394"/>
                                    </a:lnTo>
                                    <a:lnTo>
                                      <a:pt x="5461159" y="1245394"/>
                                    </a:lnTo>
                                    <a:lnTo>
                                      <a:pt x="546115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Freeform: Shape 213">
                              <a:extLst/>
                            </wps:cNvPr>
                            <wps:cNvSpPr/>
                            <wps:spPr>
                              <a:xfrm>
                                <a:off x="6638" y="1214840"/>
                                <a:ext cx="5600700" cy="95250"/>
                              </a:xfrm>
                              <a:custGeom>
                                <a:avLst/>
                                <a:gdLst>
                                  <a:gd name="connsiteX0" fmla="*/ 74771 w 5600700"/>
                                  <a:gd name="connsiteY0" fmla="*/ 7144 h 95250"/>
                                  <a:gd name="connsiteX1" fmla="*/ 74771 w 5600700"/>
                                  <a:gd name="connsiteY1" fmla="*/ 7144 h 95250"/>
                                  <a:gd name="connsiteX2" fmla="*/ 7144 w 5600700"/>
                                  <a:gd name="connsiteY2" fmla="*/ 90964 h 95250"/>
                                  <a:gd name="connsiteX3" fmla="*/ 5596414 w 5600700"/>
                                  <a:gd name="connsiteY3" fmla="*/ 90964 h 95250"/>
                                  <a:gd name="connsiteX4" fmla="*/ 5528787 w 5600700"/>
                                  <a:gd name="connsiteY4" fmla="*/ 7144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00700" h="95250">
                                    <a:moveTo>
                                      <a:pt x="74771" y="7144"/>
                                    </a:moveTo>
                                    <a:lnTo>
                                      <a:pt x="74771" y="7144"/>
                                    </a:lnTo>
                                    <a:lnTo>
                                      <a:pt x="7144" y="90964"/>
                                    </a:lnTo>
                                    <a:lnTo>
                                      <a:pt x="5596414" y="90964"/>
                                    </a:lnTo>
                                    <a:lnTo>
                                      <a:pt x="5528787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864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Freeform: Shape 212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5600700" cy="95250"/>
                              </a:xfrm>
                              <a:custGeom>
                                <a:avLst/>
                                <a:gdLst>
                                  <a:gd name="connsiteX0" fmla="*/ 5528787 w 5600700"/>
                                  <a:gd name="connsiteY0" fmla="*/ 90964 h 95250"/>
                                  <a:gd name="connsiteX1" fmla="*/ 5596414 w 5600700"/>
                                  <a:gd name="connsiteY1" fmla="*/ 7144 h 95250"/>
                                  <a:gd name="connsiteX2" fmla="*/ 7144 w 5600700"/>
                                  <a:gd name="connsiteY2" fmla="*/ 7144 h 95250"/>
                                  <a:gd name="connsiteX3" fmla="*/ 74771 w 5600700"/>
                                  <a:gd name="connsiteY3" fmla="*/ 90964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600700" h="95250">
                                    <a:moveTo>
                                      <a:pt x="5528787" y="90964"/>
                                    </a:moveTo>
                                    <a:lnTo>
                                      <a:pt x="559641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4771" y="909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864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Freeform: Shape 208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105250" cy="1324610"/>
                              </a:xfrm>
                              <a:custGeom>
                                <a:avLst/>
                                <a:gdLst>
                                  <a:gd name="connsiteX0" fmla="*/ 74771 w 76200"/>
                                  <a:gd name="connsiteY0" fmla="*/ 1329214 h 1419225"/>
                                  <a:gd name="connsiteX1" fmla="*/ 74771 w 76200"/>
                                  <a:gd name="connsiteY1" fmla="*/ 90964 h 1419225"/>
                                  <a:gd name="connsiteX2" fmla="*/ 7144 w 76200"/>
                                  <a:gd name="connsiteY2" fmla="*/ 7144 h 1419225"/>
                                  <a:gd name="connsiteX3" fmla="*/ 7144 w 76200"/>
                                  <a:gd name="connsiteY3" fmla="*/ 1413034 h 1419225"/>
                                  <a:gd name="connsiteX4" fmla="*/ 74771 w 76200"/>
                                  <a:gd name="connsiteY4" fmla="*/ 1329214 h 1419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419225">
                                    <a:moveTo>
                                      <a:pt x="74771" y="1329214"/>
                                    </a:moveTo>
                                    <a:lnTo>
                                      <a:pt x="74771" y="9096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413034"/>
                                    </a:lnTo>
                                    <a:lnTo>
                                      <a:pt x="74771" y="1329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A713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Freeform: Shape 209">
                              <a:extLst/>
                            </wps:cNvPr>
                            <wps:cNvSpPr/>
                            <wps:spPr>
                              <a:xfrm>
                                <a:off x="0" y="1405890"/>
                                <a:ext cx="5600700" cy="9525"/>
                              </a:xfrm>
                              <a:custGeom>
                                <a:avLst/>
                                <a:gdLst>
                                  <a:gd name="connsiteX0" fmla="*/ 7144 w 5600700"/>
                                  <a:gd name="connsiteY0" fmla="*/ 7144 h 9525"/>
                                  <a:gd name="connsiteX1" fmla="*/ 5596414 w 5600700"/>
                                  <a:gd name="connsiteY1" fmla="*/ 7144 h 9525"/>
                                  <a:gd name="connsiteX2" fmla="*/ 5596414 w 5600700"/>
                                  <a:gd name="connsiteY2" fmla="*/ 7144 h 9525"/>
                                  <a:gd name="connsiteX3" fmla="*/ 7144 w 5600700"/>
                                  <a:gd name="connsiteY3" fmla="*/ 7144 h 9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600700" h="9525">
                                    <a:moveTo>
                                      <a:pt x="7144" y="7144"/>
                                    </a:moveTo>
                                    <a:lnTo>
                                      <a:pt x="5596414" y="7144"/>
                                    </a:lnTo>
                                    <a:lnTo>
                                      <a:pt x="5596414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8C3F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Freeform: Shape 210">
                              <a:extLst/>
                            </wps:cNvPr>
                            <wps:cNvSpPr/>
                            <wps:spPr>
                              <a:xfrm>
                                <a:off x="5492593" y="-1"/>
                                <a:ext cx="105250" cy="1324610"/>
                              </a:xfrm>
                              <a:custGeom>
                                <a:avLst/>
                                <a:gdLst>
                                  <a:gd name="connsiteX0" fmla="*/ 7144 w 76200"/>
                                  <a:gd name="connsiteY0" fmla="*/ 90964 h 1419225"/>
                                  <a:gd name="connsiteX1" fmla="*/ 7144 w 76200"/>
                                  <a:gd name="connsiteY1" fmla="*/ 1329214 h 1419225"/>
                                  <a:gd name="connsiteX2" fmla="*/ 7144 w 76200"/>
                                  <a:gd name="connsiteY2" fmla="*/ 1329214 h 1419225"/>
                                  <a:gd name="connsiteX3" fmla="*/ 74771 w 76200"/>
                                  <a:gd name="connsiteY3" fmla="*/ 1413034 h 1419225"/>
                                  <a:gd name="connsiteX4" fmla="*/ 74771 w 76200"/>
                                  <a:gd name="connsiteY4" fmla="*/ 7144 h 1419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419225">
                                    <a:moveTo>
                                      <a:pt x="7144" y="90964"/>
                                    </a:moveTo>
                                    <a:lnTo>
                                      <a:pt x="7144" y="1329214"/>
                                    </a:lnTo>
                                    <a:lnTo>
                                      <a:pt x="7144" y="1329214"/>
                                    </a:lnTo>
                                    <a:lnTo>
                                      <a:pt x="74771" y="1413034"/>
                                    </a:lnTo>
                                    <a:lnTo>
                                      <a:pt x="74771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A713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721" y="148398"/>
                              <a:ext cx="4523384" cy="15207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2714" w:rsidRPr="00A64BB6" w:rsidRDefault="00A64BB6" w:rsidP="000D77AB">
                                <w:pPr>
                                  <w:pStyle w:val="Title"/>
                                  <w:rPr>
                                    <w:sz w:val="72"/>
                                  </w:rPr>
                                </w:pPr>
                                <w:proofErr w:type="spellStart"/>
                                <w:r w:rsidRPr="00A64BB6">
                                  <w:rPr>
                                    <w:sz w:val="72"/>
                                  </w:rPr>
                                  <w:t>Vriendenboekje</w:t>
                                </w:r>
                                <w:proofErr w:type="spellEnd"/>
                                <w:r w:rsidRPr="00A64BB6">
                                  <w:rPr>
                                    <w:sz w:val="72"/>
                                  </w:rPr>
                                  <w:t xml:space="preserve"> van </w:t>
                                </w:r>
                                <w:proofErr w:type="spellStart"/>
                                <w:r w:rsidRPr="00A64BB6">
                                  <w:rPr>
                                    <w:sz w:val="72"/>
                                  </w:rPr>
                                  <w:t>Jezus</w:t>
                                </w:r>
                                <w:proofErr w:type="spellEnd"/>
                                <w:r w:rsidRPr="00A64BB6">
                                  <w:rPr>
                                    <w:sz w:val="72"/>
                                  </w:rPr>
                                  <w:t xml:space="preserve"> van </w:t>
                                </w:r>
                                <w:r>
                                  <w:rPr>
                                    <w:sz w:val="72"/>
                                  </w:rPr>
                                  <w:t>N</w:t>
                                </w:r>
                                <w:r w:rsidRPr="00A64BB6">
                                  <w:rPr>
                                    <w:sz w:val="72"/>
                                  </w:rPr>
                                  <w:t>azareth</w:t>
                                </w:r>
                              </w:p>
                            </w:txbxContent>
                          </wps:txbx>
                          <wps:bodyPr rot="0" vert="horz" wrap="square" lIns="91440" tIns="27432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514850" y="360680"/>
                            <a:ext cx="2360295" cy="1348867"/>
                            <a:chOff x="-656370" y="-3829"/>
                            <a:chExt cx="2581998" cy="1421481"/>
                          </a:xfrm>
                        </wpg:grpSpPr>
                        <wps:wsp>
                          <wps:cNvPr id="2" name="Rectangle 2" descr="two little girls watching a beaker explode"/>
                          <wps:cNvSpPr/>
                          <wps:spPr>
                            <a:xfrm>
                              <a:off x="-583323" y="60495"/>
                              <a:ext cx="2426255" cy="1357157"/>
                            </a:xfrm>
                            <a:prstGeom prst="rect">
                              <a:avLst/>
                            </a:prstGeom>
                            <a:blipFill>
                              <a:blip r:embed="rId12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 l="1"/>
                              </a:stretch>
                            </a:blipFill>
                            <a:ln w="63500" cap="rnd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-656370" y="-3205"/>
                              <a:ext cx="114300" cy="1143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bg1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38100" dist="38100" dir="2700000" sx="80000" sy="8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811328" y="-3829"/>
                              <a:ext cx="114300" cy="1143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bg1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38100" dist="38100" dir="2700000" sx="80000" sy="8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36397" id="Group 17" o:spid="_x0000_s1026" alt="decorative element" style="position:absolute;margin-left:.3pt;margin-top:-285.9pt;width:540pt;height:156pt;z-index:-251658240;mso-width-relative:margin;mso-height-relative:margin" coordsize="73152,21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">
                <o:lock v:ext="edit" aspectratio="t"/>
                <v:shape id="Freeform: Shape 211" o:spid="_x0000_s1027" style="position:absolute;width:73152;height:21132;visibility:visible;mso-wrap-style:square;v-text-anchor:middle" coordsize="5467350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" path="m7144,1245394r5454015,l5461159,1245394r,-1238250l7144,7144r,1238250xe" fillcolor="#4bacc6 [3208]" stroked="f">
                  <v:fill opacity="64764f"/>
                  <v:stroke joinstyle="miter"/>
                  <v:path arrowok="t" o:connecttype="custom" o:connectlocs="9559,2109248;7306917,2109248;7306917,2109248;7306917,12099;9559,12099" o:connectangles="0,0,0,0,0"/>
                </v:shape>
                <v:group id="Group 8" o:spid="_x0000_s1028" style="position:absolute;left:2381;top:2095;width:68661;height:18239" coordorigin="" coordsize="73982,2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_x0000_s1029" style="position:absolute;width:73982;height:20005" coordorigin="" coordsize="56073,1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Freeform: Shape 211" o:spid="_x0000_s1030" style="position:absolute;left:676;top:533;width:54673;height:11717;visibility:visible;mso-wrap-style:square;v-text-anchor:middle" coordsize="5467350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" path="m7144,1245394r5454015,l5461159,1245394r,-1238250l7144,7144r,1238250xe" fillcolor="#272727 [2749]" stroked="f">
                      <v:stroke joinstyle="miter"/>
                      <v:path arrowok="t" o:connecttype="custom" o:connectlocs="7144,1169526;5461159,1169526;5461159,1169526;5461159,6709;7144,6709" o:connectangles="0,0,0,0,0"/>
                    </v:shape>
                    <v:shape id="Freeform: Shape 213" o:spid="_x0000_s1031" style="position:absolute;left:66;top:12148;width:56007;height:952;visibility:visible;mso-wrap-style:square;v-text-anchor:middle" coordsize="5600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" path="m74771,7144r,l7144,90964r5589270,l5528787,7144r-5454016,xe" fillcolor="#c38649" stroked="f">
                      <v:stroke joinstyle="miter"/>
                      <v:path arrowok="t" o:connecttype="custom" o:connectlocs="74771,7144;74771,7144;7144,90964;5596414,90964;5528787,7144" o:connectangles="0,0,0,0,0"/>
                    </v:shape>
                    <v:shape id="Freeform: Shape 212" o:spid="_x0000_s1032" style="position:absolute;width:56007;height:952;visibility:visible;mso-wrap-style:square;v-text-anchor:middle" coordsize="5600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" path="m5528787,90964l5596414,7144,7144,7144,74771,90964r5454016,xe" fillcolor="#c38649" stroked="f">
                      <v:stroke joinstyle="miter"/>
                      <v:path arrowok="t" o:connecttype="custom" o:connectlocs="5528787,90964;5596414,7144;7144,7144;74771,90964" o:connectangles="0,0,0,0"/>
                    </v:shape>
                    <v:shape id="Freeform: Shape 208" o:spid="_x0000_s1033" style="position:absolute;width:1052;height:13246;visibility:visible;mso-wrap-style:square;v-text-anchor:middle" coordsize="76200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" path="m74771,1329214r,-1238250l7144,7144r,1405890l74771,1329214xe" fillcolor="#aa7138" stroked="f">
                      <v:stroke joinstyle="miter"/>
                      <v:path arrowok="t" o:connecttype="custom" o:connectlocs="103276,1240600;103276,84900;9868,6668;9868,1318832;103276,1240600" o:connectangles="0,0,0,0,0"/>
                    </v:shape>
                    <v:shape id="Freeform: Shape 209" o:spid="_x0000_s1034" style="position:absolute;top:14058;width:56007;height:96;visibility:visible;mso-wrap-style:square;v-text-anchor:middle" coordsize="5600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" path="m7144,7144r5589270,l5596414,7144,7144,7144xe" fillcolor="#8e8c3f" stroked="f">
                      <v:stroke joinstyle="miter"/>
                      <v:path arrowok="t" o:connecttype="custom" o:connectlocs="7144,7144;5596414,7144;5596414,7144;7144,7144" o:connectangles="0,0,0,0"/>
                    </v:shape>
                    <v:shape id="Freeform: Shape 210" o:spid="_x0000_s1035" style="position:absolute;left:54925;width:1053;height:13246;visibility:visible;mso-wrap-style:square;v-text-anchor:middle" coordsize="76200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" path="m7144,90964r,1238250l7144,1329214r67627,83820l74771,7144,7144,90964xe" fillcolor="#aa7138" stroked="f">
                      <v:stroke joinstyle="miter"/>
                      <v:path arrowok="t" o:connecttype="custom" o:connectlocs="9868,84900;9868,1240600;9868,1240600;103276,1318832;103276,6668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1527;top:1483;width:45234;height:1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" filled="f" stroked="f">
                    <v:textbox inset=",2.16pt">
                      <w:txbxContent>
                        <w:p w:rsidR="00082714" w:rsidRPr="00A64BB6" w:rsidRDefault="00A64BB6" w:rsidP="000D77AB">
                          <w:pPr>
                            <w:pStyle w:val="Title"/>
                            <w:rPr>
                              <w:sz w:val="72"/>
                            </w:rPr>
                          </w:pPr>
                          <w:proofErr w:type="spellStart"/>
                          <w:r w:rsidRPr="00A64BB6">
                            <w:rPr>
                              <w:sz w:val="72"/>
                            </w:rPr>
                            <w:t>Vriendenboekje</w:t>
                          </w:r>
                          <w:proofErr w:type="spellEnd"/>
                          <w:r w:rsidRPr="00A64BB6">
                            <w:rPr>
                              <w:sz w:val="72"/>
                            </w:rPr>
                            <w:t xml:space="preserve"> van </w:t>
                          </w:r>
                          <w:proofErr w:type="spellStart"/>
                          <w:r w:rsidRPr="00A64BB6">
                            <w:rPr>
                              <w:sz w:val="72"/>
                            </w:rPr>
                            <w:t>Jezus</w:t>
                          </w:r>
                          <w:proofErr w:type="spellEnd"/>
                          <w:r w:rsidRPr="00A64BB6">
                            <w:rPr>
                              <w:sz w:val="72"/>
                            </w:rPr>
                            <w:t xml:space="preserve"> van </w:t>
                          </w:r>
                          <w:r>
                            <w:rPr>
                              <w:sz w:val="72"/>
                            </w:rPr>
                            <w:t>N</w:t>
                          </w:r>
                          <w:r w:rsidRPr="00A64BB6">
                            <w:rPr>
                              <w:sz w:val="72"/>
                            </w:rPr>
                            <w:t>azareth</w:t>
                          </w:r>
                        </w:p>
                      </w:txbxContent>
                    </v:textbox>
                  </v:shape>
                </v:group>
                <v:group id="Group 23" o:spid="_x0000_s1037" style="position:absolute;left:45148;top:3606;width:23603;height:13489" coordorigin="-6563,-38" coordsize="25819,1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" o:spid="_x0000_s1038" alt="two little girls watching a beaker explode" style="position:absolute;left:-5833;top:604;width:24262;height:1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" strokecolor="white [3201]" strokeweight="5pt">
                    <v:fill r:id="rId13" o:title="two little girls watching a beaker explode" recolor="t" rotate="t" type="frame"/>
                    <v:stroke endcap="round"/>
                  </v:rect>
                  <v:oval id="Oval 19" o:spid="_x0000_s1039" style="position:absolute;left:-6563;top:-32;width:1143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" fillcolor="#bfbfbf [2412]" stroked="f" strokeweight="1pt">
                    <v:fill color2="#7f7f7f [1612]" focus="100%" type="gradient"/>
                    <v:stroke joinstyle="miter"/>
                    <v:shadow on="t" type="perspective" color="black" origin="-.5,-.5" offset=".74836mm,.74836mm" matrix="52429f,,,52429f"/>
                  </v:oval>
                  <v:oval id="Oval 21" o:spid="_x0000_s1040" style="position:absolute;left:18113;top:-38;width:1143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" fillcolor="#bfbfbf [2412]" stroked="f" strokeweight="1pt">
                    <v:fill color2="#7f7f7f [1612]" focus="100%" type="gradient"/>
                    <v:stroke joinstyle="miter"/>
                    <v:shadow on="t" type="perspective" color="black" origin="-.5,-.5" offset=".74836mm,.74836mm" matrix="52429f,,,52429f"/>
                  </v:oval>
                </v:group>
              </v:group>
            </w:pict>
          </mc:Fallback>
        </mc:AlternateContent>
      </w:r>
    </w:p>
    <w:p w:rsidR="00C871F0" w:rsidRPr="00F607A3" w:rsidRDefault="00EA68C6" w:rsidP="00F607A3">
      <w:pPr>
        <w:pStyle w:val="Heading2"/>
      </w:pPr>
      <w:r>
        <w:t xml:space="preserve">Het </w:t>
      </w:r>
      <w:proofErr w:type="spellStart"/>
      <w:r>
        <w:t>mooiste</w:t>
      </w:r>
      <w:proofErr w:type="spellEnd"/>
      <w:r w:rsidR="00A64BB6">
        <w:t xml:space="preserve"> </w:t>
      </w:r>
      <w:r>
        <w:t>(</w:t>
      </w:r>
      <w:proofErr w:type="spellStart"/>
      <w:r>
        <w:t>bijbelse</w:t>
      </w:r>
      <w:proofErr w:type="spellEnd"/>
      <w:r>
        <w:t xml:space="preserve">) </w:t>
      </w:r>
      <w:r w:rsidR="00A64BB6">
        <w:t xml:space="preserve">lied </w:t>
      </w:r>
      <w:proofErr w:type="spellStart"/>
      <w:r w:rsidR="00A64BB6">
        <w:t>vind</w:t>
      </w:r>
      <w:proofErr w:type="spellEnd"/>
      <w:r w:rsidR="00A64BB6">
        <w:t xml:space="preserve"> </w:t>
      </w:r>
      <w:proofErr w:type="spellStart"/>
      <w:r>
        <w:t>ik</w:t>
      </w:r>
      <w:proofErr w:type="spellEnd"/>
      <w:r>
        <w:t xml:space="preserve">: </w:t>
      </w:r>
    </w:p>
    <w:p w:rsidR="00C871F0" w:rsidRPr="000D77AB" w:rsidRDefault="00C871F0" w:rsidP="00EA68C6">
      <w:pPr>
        <w:pStyle w:val="ListBullet"/>
        <w:numPr>
          <w:ilvl w:val="0"/>
          <w:numId w:val="0"/>
        </w:numPr>
        <w:ind w:left="720" w:hanging="360"/>
      </w:pPr>
    </w:p>
    <w:p w:rsidR="00C871F0" w:rsidRPr="00F607A3" w:rsidRDefault="00A64BB6" w:rsidP="00F607A3">
      <w:pPr>
        <w:pStyle w:val="Heading2"/>
      </w:pPr>
      <w:proofErr w:type="spellStart"/>
      <w:r>
        <w:t>Waar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je voor </w:t>
      </w:r>
      <w:proofErr w:type="spellStart"/>
      <w:r>
        <w:t>willen</w:t>
      </w:r>
      <w:proofErr w:type="spellEnd"/>
      <w:r>
        <w:t xml:space="preserve"> bidden?</w:t>
      </w:r>
    </w:p>
    <w:p w:rsidR="00F36BC6" w:rsidRPr="000D77AB" w:rsidRDefault="00F36BC6" w:rsidP="00EA68C6">
      <w:pPr>
        <w:pStyle w:val="ListBullet"/>
        <w:numPr>
          <w:ilvl w:val="0"/>
          <w:numId w:val="0"/>
        </w:numPr>
        <w:ind w:left="720" w:hanging="360"/>
      </w:pPr>
    </w:p>
    <w:p w:rsidR="00A64BB6" w:rsidRPr="00F607A3" w:rsidRDefault="00724CF9" w:rsidP="00A64BB6">
      <w:pPr>
        <w:pStyle w:val="Heading2"/>
      </w:pPr>
      <w:r>
        <w:t xml:space="preserve">Wie van </w:t>
      </w:r>
      <w:r w:rsidR="00A64BB6">
        <w:t xml:space="preserve">je </w:t>
      </w:r>
      <w:proofErr w:type="spellStart"/>
      <w:r w:rsidR="00A64BB6">
        <w:t>vrienden</w:t>
      </w:r>
      <w:proofErr w:type="spellEnd"/>
      <w:r w:rsidR="00A64BB6"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 w:rsidR="00A64BB6">
        <w:t>naar</w:t>
      </w:r>
      <w:proofErr w:type="spellEnd"/>
      <w:r w:rsidR="00A64BB6">
        <w:t xml:space="preserve"> de </w:t>
      </w:r>
      <w:proofErr w:type="spellStart"/>
      <w:r w:rsidR="00A64BB6">
        <w:t>kerk</w:t>
      </w:r>
      <w:proofErr w:type="spellEnd"/>
      <w:r w:rsidR="00A64BB6">
        <w:t>?</w:t>
      </w:r>
    </w:p>
    <w:p w:rsidR="00A64BB6" w:rsidRPr="000D77AB" w:rsidRDefault="00A64BB6" w:rsidP="00EA68C6">
      <w:pPr>
        <w:pStyle w:val="ListBullet"/>
        <w:numPr>
          <w:ilvl w:val="0"/>
          <w:numId w:val="0"/>
        </w:numPr>
        <w:ind w:left="720" w:hanging="360"/>
      </w:pPr>
    </w:p>
    <w:p w:rsidR="00A64BB6" w:rsidRPr="00F607A3" w:rsidRDefault="00EA68C6" w:rsidP="00A64BB6">
      <w:pPr>
        <w:pStyle w:val="Heading2"/>
      </w:pPr>
      <w:r>
        <w:t>Het</w:t>
      </w:r>
      <w:r w:rsidR="00A64BB6">
        <w:t xml:space="preserve"> </w:t>
      </w:r>
      <w:proofErr w:type="spellStart"/>
      <w:r w:rsidR="00A64BB6">
        <w:t>leukst</w:t>
      </w:r>
      <w:proofErr w:type="spellEnd"/>
      <w:r w:rsidR="00A64BB6">
        <w:t xml:space="preserve"> in de </w:t>
      </w:r>
      <w:proofErr w:type="spellStart"/>
      <w:r w:rsidR="00A64BB6">
        <w:t>Kinderdienst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ik</w:t>
      </w:r>
      <w:proofErr w:type="spellEnd"/>
      <w:r>
        <w:t>:</w:t>
      </w:r>
    </w:p>
    <w:p w:rsidR="00A64BB6" w:rsidRPr="000D77AB" w:rsidRDefault="00A64BB6" w:rsidP="00EA68C6">
      <w:pPr>
        <w:pStyle w:val="ListBullet"/>
        <w:numPr>
          <w:ilvl w:val="0"/>
          <w:numId w:val="0"/>
        </w:numPr>
      </w:pPr>
    </w:p>
    <w:p w:rsidR="00A64BB6" w:rsidRPr="00F607A3" w:rsidRDefault="00EA68C6" w:rsidP="00A64BB6">
      <w:pPr>
        <w:pStyle w:val="Heading2"/>
      </w:pPr>
      <w:proofErr w:type="spellStart"/>
      <w:r>
        <w:t>M</w:t>
      </w:r>
      <w:r w:rsidR="006D238E">
        <w:t>i</w:t>
      </w:r>
      <w:r>
        <w:t>jn</w:t>
      </w:r>
      <w:proofErr w:type="spellEnd"/>
      <w:r>
        <w:t xml:space="preserve"> </w:t>
      </w:r>
      <w:proofErr w:type="spellStart"/>
      <w:r w:rsidR="00A64BB6">
        <w:t>mooiste</w:t>
      </w:r>
      <w:proofErr w:type="spellEnd"/>
      <w:r w:rsidR="00A64BB6">
        <w:t xml:space="preserve"> </w:t>
      </w:r>
      <w:proofErr w:type="spellStart"/>
      <w:r w:rsidR="006D238E">
        <w:t>k</w:t>
      </w:r>
      <w:r w:rsidR="00A64BB6">
        <w:t>erkelijk</w:t>
      </w:r>
      <w:proofErr w:type="spellEnd"/>
      <w:r w:rsidR="00A64BB6">
        <w:t xml:space="preserve"> </w:t>
      </w:r>
      <w:proofErr w:type="spellStart"/>
      <w:r w:rsidR="00A64BB6">
        <w:t>feest</w:t>
      </w:r>
      <w:proofErr w:type="spellEnd"/>
      <w:r w:rsidR="00A64BB6">
        <w:t xml:space="preserve"> (</w:t>
      </w:r>
      <w:proofErr w:type="spellStart"/>
      <w:r w:rsidR="00A64BB6">
        <w:t>Pasen</w:t>
      </w:r>
      <w:proofErr w:type="spellEnd"/>
      <w:r w:rsidR="00A64BB6">
        <w:t xml:space="preserve">, </w:t>
      </w:r>
      <w:proofErr w:type="spellStart"/>
      <w:r w:rsidR="00A64BB6">
        <w:t>Kerst</w:t>
      </w:r>
      <w:proofErr w:type="spellEnd"/>
      <w:r w:rsidR="00A64BB6">
        <w:t xml:space="preserve">, </w:t>
      </w:r>
      <w:proofErr w:type="spellStart"/>
      <w:r w:rsidR="00A64BB6">
        <w:t>Hemelvaart</w:t>
      </w:r>
      <w:proofErr w:type="spellEnd"/>
      <w:r w:rsidR="00A64BB6">
        <w:t>/</w:t>
      </w:r>
      <w:proofErr w:type="spellStart"/>
      <w:r w:rsidR="00A64BB6">
        <w:t>Pinksteren</w:t>
      </w:r>
      <w:proofErr w:type="spellEnd"/>
      <w:r w:rsidR="00A64BB6">
        <w:t>)</w:t>
      </w:r>
      <w:r>
        <w:t xml:space="preserve"> is:</w:t>
      </w:r>
    </w:p>
    <w:p w:rsidR="00A64BB6" w:rsidRPr="000D77AB" w:rsidRDefault="00A64BB6" w:rsidP="00EA68C6">
      <w:pPr>
        <w:pStyle w:val="ListBullet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3669527</wp:posOffset>
                </wp:positionH>
                <wp:positionV relativeFrom="paragraph">
                  <wp:posOffset>101931</wp:posOffset>
                </wp:positionV>
                <wp:extent cx="3124200" cy="2207260"/>
                <wp:effectExtent l="0" t="0" r="0" b="25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207260"/>
                          <a:chOff x="0" y="0"/>
                          <a:chExt cx="3124200" cy="220726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Kleurplaat Jezus houdt van alle kinderen | Christelijk, Kinderen,  Kleurplat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146852" y="1860606"/>
                            <a:ext cx="922351" cy="3021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B322E" id="Group 18" o:spid="_x0000_s1026" style="position:absolute;margin-left:288.95pt;margin-top:8.05pt;width:246pt;height:173.8pt;z-index:251661312" coordsize="31242,22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Kleurplaat Jezus houdt van alle kinderen | Christelijk, Kinderen,  Kleurplaten" style="position:absolute;width:31242;height:2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">
                  <v:imagedata r:id="rId15" o:title="Kleurplaat Jezus houdt van alle kinderen | Christelijk, Kinderen,  Kleurplaten"/>
                </v:shape>
                <v:rect id="Rectangle 14" o:spid="_x0000_s1028" style="position:absolute;left:21468;top:18606;width:9224;height:3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</w:p>
    <w:p w:rsidR="00A64BB6" w:rsidRPr="00F607A3" w:rsidRDefault="00EA68C6" w:rsidP="00A64BB6">
      <w:pPr>
        <w:pStyle w:val="Heading2"/>
      </w:pPr>
      <w:proofErr w:type="spellStart"/>
      <w:r>
        <w:t>Ik</w:t>
      </w:r>
      <w:proofErr w:type="spellEnd"/>
      <w:r>
        <w:t xml:space="preserve"> </w:t>
      </w:r>
      <w:proofErr w:type="spellStart"/>
      <w:r>
        <w:t>houd</w:t>
      </w:r>
      <w:proofErr w:type="spellEnd"/>
      <w:r>
        <w:t xml:space="preserve"> van</w:t>
      </w:r>
      <w:r w:rsidR="00A64BB6">
        <w:t xml:space="preserve"> </w:t>
      </w:r>
      <w:proofErr w:type="spellStart"/>
      <w:r w:rsidR="00A64BB6">
        <w:t>Jezus</w:t>
      </w:r>
      <w:proofErr w:type="spellEnd"/>
      <w:r>
        <w:t>,</w:t>
      </w:r>
      <w:r w:rsidR="00A64BB6">
        <w:t xml:space="preserve"> </w:t>
      </w:r>
      <w:proofErr w:type="spellStart"/>
      <w:r>
        <w:t>omdat</w:t>
      </w:r>
      <w:proofErr w:type="spellEnd"/>
      <w:r>
        <w:t>:</w:t>
      </w:r>
    </w:p>
    <w:p w:rsidR="00A64BB6" w:rsidRPr="000D77AB" w:rsidRDefault="00A64BB6" w:rsidP="00EA68C6">
      <w:pPr>
        <w:pStyle w:val="ListBullet"/>
        <w:numPr>
          <w:ilvl w:val="0"/>
          <w:numId w:val="0"/>
        </w:numPr>
      </w:pPr>
    </w:p>
    <w:p w:rsidR="00C871F0" w:rsidRPr="000D77AB" w:rsidRDefault="00C871F0" w:rsidP="00A64BB6"/>
    <w:p w:rsidR="00082714" w:rsidRPr="000D77AB" w:rsidRDefault="00082714" w:rsidP="000D77AB"/>
    <w:sectPr w:rsidR="00082714" w:rsidRPr="000D77AB" w:rsidSect="008078FE">
      <w:pgSz w:w="12240" w:h="15840"/>
      <w:pgMar w:top="720" w:right="720" w:bottom="36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E7" w:rsidRDefault="00FB2BE7" w:rsidP="008D48F8">
      <w:r>
        <w:separator/>
      </w:r>
    </w:p>
  </w:endnote>
  <w:endnote w:type="continuationSeparator" w:id="0">
    <w:p w:rsidR="00FB2BE7" w:rsidRDefault="00FB2BE7" w:rsidP="008D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E7" w:rsidRDefault="00FB2BE7" w:rsidP="008D48F8">
      <w:r>
        <w:separator/>
      </w:r>
    </w:p>
  </w:footnote>
  <w:footnote w:type="continuationSeparator" w:id="0">
    <w:p w:rsidR="00FB2BE7" w:rsidRDefault="00FB2BE7" w:rsidP="008D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F4D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FD31BF"/>
    <w:multiLevelType w:val="hybridMultilevel"/>
    <w:tmpl w:val="B5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737D"/>
    <w:multiLevelType w:val="hybridMultilevel"/>
    <w:tmpl w:val="4F8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B6"/>
    <w:rsid w:val="00016BFD"/>
    <w:rsid w:val="00082714"/>
    <w:rsid w:val="000D77AB"/>
    <w:rsid w:val="00151E83"/>
    <w:rsid w:val="001C64DD"/>
    <w:rsid w:val="002A2109"/>
    <w:rsid w:val="003343F3"/>
    <w:rsid w:val="003C2288"/>
    <w:rsid w:val="003F314A"/>
    <w:rsid w:val="004255AC"/>
    <w:rsid w:val="00461D73"/>
    <w:rsid w:val="00475846"/>
    <w:rsid w:val="005422F7"/>
    <w:rsid w:val="005A126F"/>
    <w:rsid w:val="00645E8E"/>
    <w:rsid w:val="006C0C04"/>
    <w:rsid w:val="006D238E"/>
    <w:rsid w:val="006D4D20"/>
    <w:rsid w:val="007134B3"/>
    <w:rsid w:val="00724CF9"/>
    <w:rsid w:val="0079337A"/>
    <w:rsid w:val="007B3339"/>
    <w:rsid w:val="007B4777"/>
    <w:rsid w:val="008078FE"/>
    <w:rsid w:val="00837D4F"/>
    <w:rsid w:val="00882BAC"/>
    <w:rsid w:val="008D48F8"/>
    <w:rsid w:val="008D603D"/>
    <w:rsid w:val="00904CD2"/>
    <w:rsid w:val="00924F4B"/>
    <w:rsid w:val="00A64BB6"/>
    <w:rsid w:val="00AB0132"/>
    <w:rsid w:val="00BA5A31"/>
    <w:rsid w:val="00C45749"/>
    <w:rsid w:val="00C871F0"/>
    <w:rsid w:val="00E303D0"/>
    <w:rsid w:val="00EA516E"/>
    <w:rsid w:val="00EA68C6"/>
    <w:rsid w:val="00EB01EE"/>
    <w:rsid w:val="00F13C92"/>
    <w:rsid w:val="00F34AD3"/>
    <w:rsid w:val="00F36BC6"/>
    <w:rsid w:val="00F57238"/>
    <w:rsid w:val="00F607A3"/>
    <w:rsid w:val="00F830D6"/>
    <w:rsid w:val="00FB2BE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10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B0132"/>
  </w:style>
  <w:style w:type="paragraph" w:styleId="Heading1">
    <w:name w:val="heading 1"/>
    <w:basedOn w:val="Normal"/>
    <w:next w:val="Normal"/>
    <w:link w:val="Heading1Char"/>
    <w:uiPriority w:val="9"/>
    <w:qFormat/>
    <w:rsid w:val="000D77AB"/>
    <w:pPr>
      <w:spacing w:before="120" w:line="259" w:lineRule="auto"/>
      <w:outlineLvl w:val="0"/>
    </w:pPr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7AB"/>
    <w:pPr>
      <w:spacing w:after="160"/>
      <w:outlineLvl w:val="1"/>
    </w:pPr>
    <w:rPr>
      <w:rFonts w:asciiTheme="majorHAnsi" w:hAnsiTheme="majorHAnsi" w:cstheme="majorHAnsi"/>
      <w:b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10"/>
    <w:qFormat/>
    <w:rsid w:val="006C0C04"/>
    <w:rPr>
      <w:b/>
      <w:bCs/>
    </w:rPr>
  </w:style>
  <w:style w:type="paragraph" w:styleId="BodyText">
    <w:name w:val="Body Text"/>
    <w:basedOn w:val="Normal"/>
    <w:link w:val="BodyTextChar"/>
    <w:unhideWhenUsed/>
    <w:rsid w:val="006C0C04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7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7A3"/>
    <w:rPr>
      <w:color w:val="808080"/>
    </w:rPr>
  </w:style>
  <w:style w:type="paragraph" w:styleId="NormalWeb">
    <w:name w:val="Normal (Web)"/>
    <w:basedOn w:val="Normal"/>
    <w:uiPriority w:val="99"/>
    <w:semiHidden/>
    <w:rsid w:val="006C0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ext-small">
    <w:name w:val="Text - small"/>
    <w:basedOn w:val="Normal"/>
    <w:qFormat/>
    <w:rsid w:val="00AB0132"/>
    <w:pPr>
      <w:spacing w:before="0" w:after="120"/>
      <w:contextualSpacing/>
    </w:pPr>
    <w:rPr>
      <w:sz w:val="18"/>
    </w:rPr>
  </w:style>
  <w:style w:type="table" w:styleId="TableGrid">
    <w:name w:val="Table Grid"/>
    <w:basedOn w:val="TableNormal"/>
    <w:uiPriority w:val="39"/>
    <w:rsid w:val="0008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7AB"/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rsid w:val="000D77AB"/>
    <w:rPr>
      <w:rFonts w:asciiTheme="majorHAnsi" w:hAnsiTheme="majorHAnsi" w:cstheme="majorHAnsi"/>
      <w:b/>
      <w:sz w:val="24"/>
      <w:szCs w:val="21"/>
    </w:rPr>
  </w:style>
  <w:style w:type="paragraph" w:styleId="ListBullet">
    <w:name w:val="List Bullet"/>
    <w:basedOn w:val="Normal"/>
    <w:uiPriority w:val="98"/>
    <w:rsid w:val="000D77AB"/>
    <w:pPr>
      <w:numPr>
        <w:numId w:val="3"/>
      </w:numPr>
      <w:spacing w:before="0" w:after="60" w:line="259" w:lineRule="auto"/>
      <w:ind w:left="720"/>
    </w:pPr>
  </w:style>
  <w:style w:type="paragraph" w:styleId="Header">
    <w:name w:val="header"/>
    <w:basedOn w:val="Normal"/>
    <w:link w:val="HeaderChar"/>
    <w:uiPriority w:val="99"/>
    <w:rsid w:val="008D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FE"/>
  </w:style>
  <w:style w:type="paragraph" w:styleId="Footer">
    <w:name w:val="footer"/>
    <w:basedOn w:val="Normal"/>
    <w:link w:val="FooterChar"/>
    <w:uiPriority w:val="99"/>
    <w:unhideWhenUsed/>
    <w:rsid w:val="008D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F8"/>
  </w:style>
  <w:style w:type="paragraph" w:styleId="Title">
    <w:name w:val="Title"/>
    <w:basedOn w:val="Normal"/>
    <w:next w:val="Normal"/>
    <w:link w:val="TitleChar"/>
    <w:uiPriority w:val="1"/>
    <w:qFormat/>
    <w:rsid w:val="000D77AB"/>
    <w:pPr>
      <w:spacing w:before="0" w:line="1000" w:lineRule="exact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078FE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Text-small-right">
    <w:name w:val="Text - small - right"/>
    <w:basedOn w:val="Normal"/>
    <w:qFormat/>
    <w:rsid w:val="00AB0132"/>
    <w:pPr>
      <w:spacing w:before="120"/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7101659\AppData\Roaming\Microsoft\Templates\Scientific%20conclusion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F210-7067-483E-BFA1-28635F76E0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9FF826-A085-4A83-BB7E-6D35C16E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C1A5B-7166-477E-BCE5-3A3FA8E51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03F6-6A2D-45B3-875F-A94A4C9D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Scientific conclusion worksheet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2020-11-12T20:13:00Z</dcterms:created>
  <dcterms:modified xsi:type="dcterms:W3CDTF">2020-11-23T21:01:00Z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